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D" w:rsidRDefault="00CE123D" w:rsidP="002D7223">
      <w:pPr>
        <w:pStyle w:val="Title"/>
      </w:pPr>
      <w:r>
        <w:t xml:space="preserve">Тематическое планирование </w:t>
      </w:r>
      <w:r w:rsidR="00B81D71">
        <w:t>10</w:t>
      </w:r>
      <w:r>
        <w:t xml:space="preserve"> год обучения</w:t>
      </w:r>
      <w:r w:rsidR="006650F5">
        <w:t>(15 лет)</w:t>
      </w:r>
      <w:r w:rsidR="00EC54B1">
        <w:tab/>
        <w:t>лист</w:t>
      </w:r>
      <w:r w:rsidR="00A80648"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EC54B1" w:rsidRDefault="00CE123D" w:rsidP="00EC54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955BEC" w:rsidRDefault="00CE123D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  <w:r w:rsidR="00955BE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E123D" w:rsidRPr="00D82542" w:rsidRDefault="00EF2E60" w:rsidP="00E44020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82542">
              <w:rPr>
                <w:rFonts w:asciiTheme="majorHAnsi" w:hAnsiTheme="majorHAnsi"/>
                <w:b/>
                <w:sz w:val="24"/>
                <w:szCs w:val="24"/>
              </w:rPr>
              <w:t xml:space="preserve"> Послание к </w:t>
            </w:r>
            <w:r w:rsidR="00E44020">
              <w:rPr>
                <w:rFonts w:asciiTheme="majorHAnsi" w:hAnsiTheme="majorHAnsi"/>
                <w:b/>
                <w:sz w:val="24"/>
                <w:szCs w:val="24"/>
              </w:rPr>
              <w:t>Р</w:t>
            </w:r>
            <w:r w:rsidRPr="00D82542">
              <w:rPr>
                <w:rFonts w:asciiTheme="majorHAnsi" w:hAnsiTheme="majorHAnsi"/>
                <w:b/>
                <w:sz w:val="24"/>
                <w:szCs w:val="24"/>
              </w:rPr>
              <w:t>имлянам и другие Послания</w:t>
            </w:r>
            <w:proofErr w:type="gramStart"/>
            <w:r w:rsidR="0006205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82542">
              <w:rPr>
                <w:rFonts w:asciiTheme="majorHAnsi" w:hAnsiTheme="majorHAnsi"/>
                <w:b/>
                <w:sz w:val="24"/>
                <w:szCs w:val="24"/>
              </w:rPr>
              <w:t>К</w:t>
            </w:r>
            <w:proofErr w:type="gramEnd"/>
            <w:r w:rsidRPr="00D82542">
              <w:rPr>
                <w:rFonts w:asciiTheme="majorHAnsi" w:hAnsiTheme="majorHAnsi"/>
                <w:b/>
                <w:sz w:val="24"/>
                <w:szCs w:val="24"/>
              </w:rPr>
              <w:t>ак Бог готовит нас для неба</w:t>
            </w: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Pr="004C6E22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22">
              <w:rPr>
                <w:b/>
                <w:bCs/>
                <w:sz w:val="24"/>
                <w:szCs w:val="24"/>
              </w:rPr>
              <w:t>Божий план, несмотря на грехопад</w:t>
            </w:r>
            <w:r w:rsidRPr="004C6E22">
              <w:rPr>
                <w:b/>
                <w:bCs/>
                <w:sz w:val="24"/>
                <w:szCs w:val="24"/>
              </w:rPr>
              <w:t>е</w:t>
            </w:r>
            <w:r w:rsidRPr="004C6E22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3240" w:type="dxa"/>
          </w:tcPr>
          <w:p w:rsidR="00CE123D" w:rsidRPr="00FC64BF" w:rsidRDefault="00EF2E60" w:rsidP="00EF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Спасение</w:t>
            </w:r>
          </w:p>
        </w:tc>
        <w:tc>
          <w:tcPr>
            <w:tcW w:w="3420" w:type="dxa"/>
          </w:tcPr>
          <w:p w:rsidR="00CE123D" w:rsidRPr="00FC64BF" w:rsidRDefault="00CE123D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E123D" w:rsidRPr="00FC64BF" w:rsidRDefault="00CE123D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F2E60" w:rsidRPr="004C6E22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22">
              <w:rPr>
                <w:b/>
                <w:bCs/>
                <w:sz w:val="24"/>
                <w:szCs w:val="24"/>
              </w:rPr>
              <w:t>Призвание</w:t>
            </w:r>
          </w:p>
        </w:tc>
        <w:tc>
          <w:tcPr>
            <w:tcW w:w="3240" w:type="dxa"/>
          </w:tcPr>
          <w:p w:rsidR="00EF2E60" w:rsidRPr="00EF2E60" w:rsidRDefault="00EF2E60" w:rsidP="00EF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60">
              <w:rPr>
                <w:bCs/>
              </w:rPr>
              <w:t>Призвание</w:t>
            </w:r>
          </w:p>
        </w:tc>
        <w:tc>
          <w:tcPr>
            <w:tcW w:w="3420" w:type="dxa"/>
          </w:tcPr>
          <w:p w:rsidR="00EF2E60" w:rsidRDefault="00EF2E60" w:rsidP="00EF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отвечать на призыв Божий</w:t>
            </w:r>
          </w:p>
          <w:p w:rsidR="00EF2E60" w:rsidRPr="00FC64BF" w:rsidRDefault="00EF2E60" w:rsidP="00EF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призывает Бог</w:t>
            </w: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F2E60" w:rsidRPr="004C6E22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22">
              <w:rPr>
                <w:b/>
                <w:bCs/>
                <w:sz w:val="24"/>
                <w:szCs w:val="24"/>
              </w:rPr>
              <w:t>Оправдание</w:t>
            </w:r>
          </w:p>
        </w:tc>
        <w:tc>
          <w:tcPr>
            <w:tcW w:w="3240" w:type="dxa"/>
          </w:tcPr>
          <w:p w:rsidR="00EF2E60" w:rsidRPr="00EF2E60" w:rsidRDefault="00EF2E60" w:rsidP="00EF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60">
              <w:rPr>
                <w:bCs/>
              </w:rPr>
              <w:t>Оправдание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F2E60" w:rsidRPr="004C6E22" w:rsidRDefault="00EF2E60" w:rsidP="00EF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22">
              <w:rPr>
                <w:b/>
                <w:bCs/>
                <w:sz w:val="24"/>
                <w:szCs w:val="24"/>
              </w:rPr>
              <w:t>Усыновление и Освящение</w:t>
            </w:r>
          </w:p>
        </w:tc>
        <w:tc>
          <w:tcPr>
            <w:tcW w:w="3240" w:type="dxa"/>
          </w:tcPr>
          <w:p w:rsidR="00EF2E60" w:rsidRPr="00EF2E60" w:rsidRDefault="00EF2E60" w:rsidP="00EF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60">
              <w:rPr>
                <w:bCs/>
              </w:rPr>
              <w:t>Усыновление и Освящение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Черты характера дитя </w:t>
            </w:r>
            <w:proofErr w:type="spellStart"/>
            <w:r>
              <w:rPr>
                <w:sz w:val="20"/>
                <w:szCs w:val="20"/>
              </w:rPr>
              <w:t>Божиего</w:t>
            </w:r>
            <w:proofErr w:type="spellEnd"/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F2E60" w:rsidRPr="004C6E22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E22">
              <w:rPr>
                <w:b/>
                <w:bCs/>
                <w:sz w:val="24"/>
                <w:szCs w:val="24"/>
              </w:rPr>
              <w:t>Прославление</w:t>
            </w:r>
          </w:p>
        </w:tc>
        <w:tc>
          <w:tcPr>
            <w:tcW w:w="3240" w:type="dxa"/>
          </w:tcPr>
          <w:p w:rsidR="00EF2E60" w:rsidRPr="00EF2E60" w:rsidRDefault="00EF2E60" w:rsidP="00EF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60">
              <w:rPr>
                <w:bCs/>
              </w:rPr>
              <w:t>Прославление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F2E60" w:rsidRPr="00817B38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2E60" w:rsidRPr="00FC64BF" w:rsidRDefault="00EF2E60" w:rsidP="00EF2E6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F2E60" w:rsidRPr="00956084" w:rsidRDefault="00EF2E60" w:rsidP="00955BE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56084">
              <w:rPr>
                <w:rFonts w:asciiTheme="majorHAnsi" w:hAnsiTheme="majorHAnsi"/>
                <w:b/>
                <w:sz w:val="24"/>
                <w:szCs w:val="24"/>
              </w:rPr>
              <w:t>Евангелие от Марка  Сопротивл</w:t>
            </w:r>
            <w:r w:rsidRPr="00956084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956084">
              <w:rPr>
                <w:rFonts w:asciiTheme="majorHAnsi" w:hAnsiTheme="majorHAnsi"/>
                <w:b/>
                <w:sz w:val="24"/>
                <w:szCs w:val="24"/>
              </w:rPr>
              <w:t>ние деятельности Иисуса</w:t>
            </w:r>
          </w:p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F2E60" w:rsidRPr="00FD0A61" w:rsidRDefault="00EF2E60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Предубеждение</w:t>
            </w:r>
          </w:p>
        </w:tc>
        <w:tc>
          <w:tcPr>
            <w:tcW w:w="3240" w:type="dxa"/>
          </w:tcPr>
          <w:p w:rsidR="00EF2E60" w:rsidRPr="00FC64BF" w:rsidRDefault="00EF2E60" w:rsidP="00EF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Испорченность человеческого сердца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Опасности встать на путь на путь противления своему Создателю</w:t>
            </w: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Покорность призыву Господа</w:t>
            </w: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Default="00EF2E6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F2E60" w:rsidRPr="00FD0A61" w:rsidRDefault="00EF2E60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Самонадеянность и гордость</w:t>
            </w:r>
          </w:p>
        </w:tc>
        <w:tc>
          <w:tcPr>
            <w:tcW w:w="324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Испорченность человеческого сердца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 xml:space="preserve">Гордость и </w:t>
            </w:r>
            <w:proofErr w:type="spellStart"/>
            <w:r w:rsidRPr="00FC64BF">
              <w:rPr>
                <w:sz w:val="20"/>
                <w:szCs w:val="20"/>
              </w:rPr>
              <w:t>самоправедность</w:t>
            </w:r>
            <w:proofErr w:type="spellEnd"/>
            <w:r w:rsidRPr="00FC64BF">
              <w:rPr>
                <w:sz w:val="20"/>
                <w:szCs w:val="20"/>
              </w:rPr>
              <w:t xml:space="preserve"> духо</w:t>
            </w:r>
            <w:r w:rsidRPr="00FC64BF">
              <w:rPr>
                <w:sz w:val="20"/>
                <w:szCs w:val="20"/>
              </w:rPr>
              <w:t>в</w:t>
            </w:r>
            <w:r w:rsidRPr="00FC64BF">
              <w:rPr>
                <w:sz w:val="20"/>
                <w:szCs w:val="20"/>
              </w:rPr>
              <w:t>но ослепляют человека</w:t>
            </w: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Смирение</w:t>
            </w: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Default="00EF2E6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F2E60" w:rsidRPr="00FD0A61" w:rsidRDefault="00EF2E60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Ожесточение и ненависть</w:t>
            </w:r>
          </w:p>
        </w:tc>
        <w:tc>
          <w:tcPr>
            <w:tcW w:w="324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Испорченность человеческого сердца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Научить распознавать ложную рел</w:t>
            </w:r>
            <w:r w:rsidRPr="00FC64BF">
              <w:rPr>
                <w:sz w:val="20"/>
                <w:szCs w:val="20"/>
              </w:rPr>
              <w:t>и</w:t>
            </w:r>
            <w:r w:rsidRPr="00FC64BF">
              <w:rPr>
                <w:sz w:val="20"/>
                <w:szCs w:val="20"/>
              </w:rPr>
              <w:t>гию и, с другой стороны, ценить по достоинству Господа</w:t>
            </w: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Приобретение мягкого сердца</w:t>
            </w: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Default="00EF2E6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F2E60" w:rsidRPr="00FD0A61" w:rsidRDefault="00EF2E60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Лицемерие</w:t>
            </w:r>
          </w:p>
        </w:tc>
        <w:tc>
          <w:tcPr>
            <w:tcW w:w="3240" w:type="dxa"/>
          </w:tcPr>
          <w:p w:rsidR="00EF2E60" w:rsidRDefault="00EF2E60" w:rsidP="00FC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Испорченность человеческого сердца</w:t>
            </w:r>
          </w:p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Опасность  полагаться на внешнюю показную доброту когда внутри все полно неправды</w:t>
            </w: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Открытость перед Богом</w:t>
            </w: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Default="00EF2E6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F2E60" w:rsidRPr="00FD0A61" w:rsidRDefault="00EF2E60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Нечестность</w:t>
            </w:r>
          </w:p>
        </w:tc>
        <w:tc>
          <w:tcPr>
            <w:tcW w:w="3240" w:type="dxa"/>
          </w:tcPr>
          <w:p w:rsidR="00EF2E60" w:rsidRPr="00062D3B" w:rsidRDefault="00EF2E60" w:rsidP="00062D3B">
            <w:pPr>
              <w:rPr>
                <w:sz w:val="20"/>
                <w:szCs w:val="20"/>
              </w:rPr>
            </w:pPr>
            <w:r w:rsidRPr="00062D3B">
              <w:rPr>
                <w:sz w:val="20"/>
                <w:szCs w:val="20"/>
              </w:rPr>
              <w:t>Величие Божьей милости в Его готовности спасти грешников</w:t>
            </w:r>
          </w:p>
        </w:tc>
        <w:tc>
          <w:tcPr>
            <w:tcW w:w="3420" w:type="dxa"/>
          </w:tcPr>
          <w:p w:rsidR="00EF2E60" w:rsidRPr="00062D3B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F2E60" w:rsidRPr="00062D3B" w:rsidRDefault="00EF2E60" w:rsidP="00FC64BF">
            <w:pPr>
              <w:rPr>
                <w:sz w:val="20"/>
                <w:szCs w:val="20"/>
              </w:rPr>
            </w:pPr>
            <w:r w:rsidRPr="00062D3B">
              <w:rPr>
                <w:sz w:val="20"/>
                <w:szCs w:val="20"/>
              </w:rPr>
              <w:t>Искренность</w:t>
            </w: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Default="00EF2E6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F2E60" w:rsidRDefault="00EF2E60" w:rsidP="00B1241A">
            <w:pPr>
              <w:jc w:val="center"/>
            </w:pPr>
          </w:p>
        </w:tc>
        <w:tc>
          <w:tcPr>
            <w:tcW w:w="324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B81D71">
        <w:t xml:space="preserve">10 </w:t>
      </w:r>
      <w:r>
        <w:t>год обучения</w:t>
      </w:r>
      <w:r w:rsidR="006650F5">
        <w:t>(15 лет)</w:t>
      </w:r>
      <w:r>
        <w:tab/>
        <w:t>лист</w:t>
      </w:r>
      <w:r w:rsidR="00A80648"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D82542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D82542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D82542" w:rsidRDefault="00EC54B1" w:rsidP="00B1241A">
            <w:pPr>
              <w:jc w:val="center"/>
              <w:rPr>
                <w:sz w:val="24"/>
                <w:szCs w:val="24"/>
              </w:rPr>
            </w:pPr>
            <w:r w:rsidRPr="00D82542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D82542" w:rsidRDefault="00EC54B1" w:rsidP="00B1241A">
            <w:pPr>
              <w:jc w:val="center"/>
              <w:rPr>
                <w:sz w:val="24"/>
                <w:szCs w:val="24"/>
              </w:rPr>
            </w:pPr>
            <w:r w:rsidRPr="00D82542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D82542" w:rsidRDefault="00EC54B1" w:rsidP="00B1241A">
            <w:pPr>
              <w:jc w:val="center"/>
              <w:rPr>
                <w:sz w:val="24"/>
                <w:szCs w:val="24"/>
              </w:rPr>
            </w:pPr>
            <w:r w:rsidRPr="00D82542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D82542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D82542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D82542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D82542" w:rsidRDefault="00EC54B1" w:rsidP="00B1241A">
            <w:pPr>
              <w:jc w:val="center"/>
              <w:rPr>
                <w:sz w:val="24"/>
                <w:szCs w:val="24"/>
              </w:rPr>
            </w:pPr>
            <w:r w:rsidRPr="00D82542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D82542" w:rsidRDefault="00EC54B1" w:rsidP="00B1241A">
            <w:pPr>
              <w:jc w:val="center"/>
              <w:rPr>
                <w:sz w:val="24"/>
                <w:szCs w:val="24"/>
              </w:rPr>
            </w:pPr>
            <w:r w:rsidRPr="00D82542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D82542" w:rsidRDefault="00EC54B1" w:rsidP="00B1241A">
            <w:pPr>
              <w:jc w:val="center"/>
              <w:rPr>
                <w:sz w:val="24"/>
                <w:szCs w:val="24"/>
              </w:rPr>
            </w:pPr>
            <w:r w:rsidRPr="00D82542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956084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Библейские уроки Ветхий Завет</w:t>
            </w:r>
            <w:bookmarkStart w:id="0" w:name="62"/>
            <w:proofErr w:type="gramStart"/>
            <w:r w:rsidR="0095608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56084" w:rsidRPr="00D82542">
              <w:rPr>
                <w:rFonts w:asciiTheme="majorHAnsi" w:hAnsiTheme="majorHAnsi"/>
                <w:b/>
              </w:rPr>
              <w:t>И</w:t>
            </w:r>
            <w:proofErr w:type="gramEnd"/>
            <w:r w:rsidR="00956084" w:rsidRPr="00D82542">
              <w:rPr>
                <w:rFonts w:asciiTheme="majorHAnsi" w:hAnsiTheme="majorHAnsi"/>
                <w:b/>
              </w:rPr>
              <w:t>сх</w:t>
            </w:r>
            <w:r w:rsidR="00D82542" w:rsidRPr="00D82542">
              <w:rPr>
                <w:rFonts w:asciiTheme="majorHAnsi" w:hAnsiTheme="majorHAnsi"/>
                <w:b/>
              </w:rPr>
              <w:t>.</w:t>
            </w:r>
            <w:r w:rsidR="00956084" w:rsidRPr="00D82542">
              <w:rPr>
                <w:rFonts w:asciiTheme="majorHAnsi" w:hAnsiTheme="majorHAnsi"/>
                <w:b/>
              </w:rPr>
              <w:t>- Книга И</w:t>
            </w:r>
            <w:r w:rsidR="00D82542" w:rsidRPr="00D82542">
              <w:rPr>
                <w:rFonts w:asciiTheme="majorHAnsi" w:hAnsiTheme="majorHAnsi"/>
                <w:b/>
              </w:rPr>
              <w:t>.</w:t>
            </w:r>
            <w:r w:rsidR="00956084" w:rsidRPr="00D82542">
              <w:rPr>
                <w:rFonts w:asciiTheme="majorHAnsi" w:hAnsiTheme="majorHAnsi"/>
                <w:b/>
              </w:rPr>
              <w:t xml:space="preserve"> Н</w:t>
            </w:r>
            <w:r w:rsidR="00D82542" w:rsidRPr="00D82542">
              <w:rPr>
                <w:rFonts w:asciiTheme="majorHAnsi" w:hAnsiTheme="majorHAnsi"/>
                <w:b/>
              </w:rPr>
              <w:t>.</w:t>
            </w:r>
            <w:r w:rsidR="00956084" w:rsidRPr="00D82542">
              <w:rPr>
                <w:rFonts w:asciiTheme="majorHAnsi" w:hAnsiTheme="majorHAnsi"/>
                <w:b/>
              </w:rPr>
              <w:t xml:space="preserve"> Странствование хр</w:t>
            </w:r>
            <w:r w:rsidR="00956084" w:rsidRPr="00D82542">
              <w:rPr>
                <w:rFonts w:asciiTheme="majorHAnsi" w:hAnsiTheme="majorHAnsi"/>
                <w:b/>
              </w:rPr>
              <w:t>и</w:t>
            </w:r>
            <w:r w:rsidR="00956084" w:rsidRPr="00D82542">
              <w:rPr>
                <w:rFonts w:asciiTheme="majorHAnsi" w:hAnsiTheme="majorHAnsi"/>
                <w:b/>
              </w:rPr>
              <w:t>стианина - образы спасения и неба</w:t>
            </w:r>
          </w:p>
          <w:bookmarkEnd w:id="0"/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FD0A61" w:rsidRDefault="00062E2D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Золотой Телец</w:t>
            </w:r>
          </w:p>
        </w:tc>
        <w:tc>
          <w:tcPr>
            <w:tcW w:w="3240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Грех идолопоклонства и гнев Б</w:t>
            </w:r>
            <w:r w:rsidRPr="00E425CB">
              <w:rPr>
                <w:sz w:val="20"/>
                <w:szCs w:val="20"/>
              </w:rPr>
              <w:t>о</w:t>
            </w:r>
            <w:r w:rsidRPr="00E425CB">
              <w:rPr>
                <w:sz w:val="20"/>
                <w:szCs w:val="20"/>
              </w:rPr>
              <w:t>жий</w:t>
            </w:r>
          </w:p>
        </w:tc>
        <w:tc>
          <w:tcPr>
            <w:tcW w:w="3420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Опасность поклонения "богам" ра</w:t>
            </w:r>
            <w:r w:rsidRPr="00E425CB">
              <w:rPr>
                <w:sz w:val="20"/>
                <w:szCs w:val="20"/>
              </w:rPr>
              <w:t>з</w:t>
            </w:r>
            <w:r w:rsidRPr="00E425CB">
              <w:rPr>
                <w:sz w:val="20"/>
                <w:szCs w:val="20"/>
              </w:rPr>
              <w:t>влечений и удовольствия</w:t>
            </w:r>
          </w:p>
        </w:tc>
        <w:tc>
          <w:tcPr>
            <w:tcW w:w="2913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Скромность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FD0A61" w:rsidRDefault="00062E2D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День искупления</w:t>
            </w:r>
          </w:p>
        </w:tc>
        <w:tc>
          <w:tcPr>
            <w:tcW w:w="3240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Искупление</w:t>
            </w:r>
          </w:p>
        </w:tc>
        <w:tc>
          <w:tcPr>
            <w:tcW w:w="3420" w:type="dxa"/>
          </w:tcPr>
          <w:p w:rsidR="00EC54B1" w:rsidRPr="00E425CB" w:rsidRDefault="00A55987" w:rsidP="00A55987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Где находится место встречи с Богом сегодня</w:t>
            </w: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FD0A61" w:rsidRDefault="00062E2D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Отказались войти</w:t>
            </w:r>
          </w:p>
        </w:tc>
        <w:tc>
          <w:tcPr>
            <w:tcW w:w="324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E425CB" w:rsidRDefault="00A55987" w:rsidP="00B1241A">
            <w:pPr>
              <w:jc w:val="center"/>
              <w:rPr>
                <w:b/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Позволяем ли мы неверию руков</w:t>
            </w:r>
            <w:r w:rsidRPr="00E425CB">
              <w:rPr>
                <w:sz w:val="20"/>
                <w:szCs w:val="20"/>
              </w:rPr>
              <w:t>о</w:t>
            </w:r>
            <w:r w:rsidRPr="00E425CB">
              <w:rPr>
                <w:sz w:val="20"/>
                <w:szCs w:val="20"/>
              </w:rPr>
              <w:t>дить нами, несмотря на факты?</w:t>
            </w:r>
          </w:p>
        </w:tc>
        <w:tc>
          <w:tcPr>
            <w:tcW w:w="2913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Твердо стоять за Господа даже когда большинство против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FD0A61" w:rsidRDefault="00062E2D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Медный змей</w:t>
            </w:r>
          </w:p>
        </w:tc>
        <w:tc>
          <w:tcPr>
            <w:tcW w:w="3240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Вера</w:t>
            </w:r>
          </w:p>
        </w:tc>
        <w:tc>
          <w:tcPr>
            <w:tcW w:w="3420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Как можно получить спасение?</w:t>
            </w: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FD0A61" w:rsidRDefault="00062E2D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Иордан и Ханаан</w:t>
            </w:r>
          </w:p>
        </w:tc>
        <w:tc>
          <w:tcPr>
            <w:tcW w:w="3240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Смерть и Небо</w:t>
            </w:r>
          </w:p>
        </w:tc>
        <w:tc>
          <w:tcPr>
            <w:tcW w:w="3420" w:type="dxa"/>
          </w:tcPr>
          <w:p w:rsidR="00EC54B1" w:rsidRPr="00E425CB" w:rsidRDefault="00803D0D" w:rsidP="00803D0D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 xml:space="preserve">Пренебрежение кратковременными сокровищами мира </w:t>
            </w:r>
            <w:proofErr w:type="gramStart"/>
            <w:r w:rsidRPr="00E425CB">
              <w:rPr>
                <w:sz w:val="20"/>
                <w:szCs w:val="20"/>
              </w:rPr>
              <w:t>ради</w:t>
            </w:r>
            <w:proofErr w:type="gramEnd"/>
            <w:r w:rsidRPr="00E425CB">
              <w:rPr>
                <w:sz w:val="20"/>
                <w:szCs w:val="20"/>
              </w:rPr>
              <w:t xml:space="preserve"> вечного</w:t>
            </w: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FD0A61" w:rsidRDefault="00EC54B1" w:rsidP="00B1241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956084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Основные доктрины</w:t>
            </w:r>
          </w:p>
          <w:p w:rsidR="00EC54B1" w:rsidRPr="00D82542" w:rsidRDefault="00956084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D82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825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Ев</w:t>
            </w:r>
            <w:proofErr w:type="gramStart"/>
            <w:r w:rsidRPr="00D825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D825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25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D825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т Иоанна. Великие изречения Господа Иисуса "Я </w:t>
            </w:r>
            <w:proofErr w:type="spellStart"/>
            <w:r w:rsidRPr="00D825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есмь</w:t>
            </w:r>
            <w:proofErr w:type="spellEnd"/>
            <w:r w:rsidRPr="00D825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  <w:p w:rsidR="00956084" w:rsidRPr="00EC54B1" w:rsidRDefault="00956084" w:rsidP="00EC54B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FD0A61" w:rsidRDefault="00817B38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Живая вода</w:t>
            </w:r>
          </w:p>
        </w:tc>
        <w:tc>
          <w:tcPr>
            <w:tcW w:w="3240" w:type="dxa"/>
          </w:tcPr>
          <w:p w:rsidR="00EC54B1" w:rsidRPr="00E425CB" w:rsidRDefault="009F08B0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Только Иисус Христос знает наши насущные нужды и может удовл</w:t>
            </w:r>
            <w:r w:rsidRPr="00E425CB">
              <w:rPr>
                <w:sz w:val="20"/>
                <w:szCs w:val="20"/>
              </w:rPr>
              <w:t>е</w:t>
            </w:r>
            <w:r w:rsidRPr="00E425CB">
              <w:rPr>
                <w:sz w:val="20"/>
                <w:szCs w:val="20"/>
              </w:rPr>
              <w:t>творить их</w:t>
            </w:r>
          </w:p>
        </w:tc>
        <w:tc>
          <w:tcPr>
            <w:tcW w:w="3420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Как удовлетворить свои духовные нужды</w:t>
            </w:r>
          </w:p>
        </w:tc>
        <w:tc>
          <w:tcPr>
            <w:tcW w:w="2913" w:type="dxa"/>
          </w:tcPr>
          <w:p w:rsidR="00EC54B1" w:rsidRPr="00E425CB" w:rsidRDefault="00803D0D" w:rsidP="00803D0D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Довольство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FD0A61" w:rsidRDefault="00817B38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Хлеб жизни</w:t>
            </w:r>
          </w:p>
        </w:tc>
        <w:tc>
          <w:tcPr>
            <w:tcW w:w="3240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 xml:space="preserve">Власть Христа снабжать </w:t>
            </w:r>
            <w:r w:rsidRPr="00E425CB">
              <w:rPr>
                <w:i/>
                <w:iCs/>
                <w:sz w:val="20"/>
                <w:szCs w:val="20"/>
              </w:rPr>
              <w:t>духовным</w:t>
            </w:r>
            <w:r w:rsidRPr="00E425CB">
              <w:rPr>
                <w:sz w:val="20"/>
                <w:szCs w:val="20"/>
              </w:rPr>
              <w:t xml:space="preserve"> хлебом</w:t>
            </w:r>
          </w:p>
        </w:tc>
        <w:tc>
          <w:tcPr>
            <w:tcW w:w="3420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Показать преимущества и благосл</w:t>
            </w:r>
            <w:r w:rsidRPr="00E425CB">
              <w:rPr>
                <w:sz w:val="20"/>
                <w:szCs w:val="20"/>
              </w:rPr>
              <w:t>о</w:t>
            </w:r>
            <w:r w:rsidRPr="00E425CB">
              <w:rPr>
                <w:sz w:val="20"/>
                <w:szCs w:val="20"/>
              </w:rPr>
              <w:t>вения христианской жизни</w:t>
            </w: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FD0A61" w:rsidRDefault="00817B38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Свет миру</w:t>
            </w:r>
          </w:p>
        </w:tc>
        <w:tc>
          <w:tcPr>
            <w:tcW w:w="3240" w:type="dxa"/>
          </w:tcPr>
          <w:p w:rsidR="00EC54B1" w:rsidRPr="00E425CB" w:rsidRDefault="00803D0D" w:rsidP="009F08B0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Благодать</w:t>
            </w:r>
          </w:p>
        </w:tc>
        <w:tc>
          <w:tcPr>
            <w:tcW w:w="3420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Как увидеть то, имеет настоящий смысл</w:t>
            </w: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FD0A61" w:rsidRDefault="00817B38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Добрый Пастырь</w:t>
            </w:r>
          </w:p>
        </w:tc>
        <w:tc>
          <w:tcPr>
            <w:tcW w:w="3240" w:type="dxa"/>
          </w:tcPr>
          <w:p w:rsidR="00EC54B1" w:rsidRPr="00E425CB" w:rsidRDefault="009F08B0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Сострадание Спасителя и путь, которым Он призывает людей к Себе</w:t>
            </w:r>
          </w:p>
        </w:tc>
        <w:tc>
          <w:tcPr>
            <w:tcW w:w="342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Сострадание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FD0A61" w:rsidRDefault="00817B38" w:rsidP="00B1241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D0A61">
              <w:rPr>
                <w:rFonts w:cs="Times New Roman"/>
                <w:b/>
                <w:bCs/>
                <w:sz w:val="24"/>
                <w:szCs w:val="24"/>
              </w:rPr>
              <w:t>Воскресение и Жизнь</w:t>
            </w:r>
          </w:p>
        </w:tc>
        <w:tc>
          <w:tcPr>
            <w:tcW w:w="3240" w:type="dxa"/>
          </w:tcPr>
          <w:p w:rsidR="00EC54B1" w:rsidRPr="00E425CB" w:rsidRDefault="009F08B0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Смерть</w:t>
            </w:r>
            <w:r w:rsidR="00803D0D" w:rsidRPr="00E425CB">
              <w:rPr>
                <w:sz w:val="20"/>
                <w:szCs w:val="20"/>
              </w:rPr>
              <w:t xml:space="preserve"> - ее происхождение</w:t>
            </w:r>
            <w:r w:rsidRPr="00E425CB">
              <w:rPr>
                <w:sz w:val="20"/>
                <w:szCs w:val="20"/>
              </w:rPr>
              <w:t xml:space="preserve"> и как можно избежать ее</w:t>
            </w:r>
          </w:p>
        </w:tc>
        <w:tc>
          <w:tcPr>
            <w:tcW w:w="342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062E2D" w:rsidRDefault="00EC54B1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B81D71">
        <w:t xml:space="preserve">10 </w:t>
      </w:r>
      <w:r>
        <w:t>год обучения</w:t>
      </w:r>
      <w:r w:rsidR="006650F5">
        <w:t>(15 лет)</w:t>
      </w:r>
      <w:r>
        <w:tab/>
        <w:t>лист</w:t>
      </w:r>
      <w:r w:rsidR="00A80648"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D82542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D82542">
              <w:rPr>
                <w:rFonts w:asciiTheme="majorHAnsi" w:hAnsiTheme="majorHAnsi"/>
                <w:sz w:val="24"/>
                <w:szCs w:val="24"/>
              </w:rPr>
              <w:t>Дисциплины духовной жизни</w:t>
            </w:r>
            <w:r w:rsidR="00956084" w:rsidRPr="00D82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56084" w:rsidRPr="00D82542" w:rsidRDefault="00956084" w:rsidP="00EC54B1">
            <w:pPr>
              <w:ind w:lef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D82542">
              <w:rPr>
                <w:rFonts w:asciiTheme="majorHAnsi" w:hAnsiTheme="majorHAnsi"/>
                <w:b/>
                <w:sz w:val="24"/>
                <w:szCs w:val="24"/>
              </w:rPr>
              <w:t>Слово Божие в жизни христианина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FD0A61" w:rsidRDefault="00956084" w:rsidP="0095608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A61">
              <w:rPr>
                <w:rFonts w:cs="Times New Roman"/>
                <w:b/>
                <w:sz w:val="24"/>
                <w:szCs w:val="24"/>
              </w:rPr>
              <w:t>Правильное чтение Библии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Правила чтения Библии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D82542" w:rsidRDefault="00EC54B1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FD0A61" w:rsidRDefault="00956084" w:rsidP="00B124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A61">
              <w:rPr>
                <w:rFonts w:cs="Times New Roman"/>
                <w:b/>
                <w:sz w:val="24"/>
                <w:szCs w:val="24"/>
              </w:rPr>
              <w:t>Как изучать Священное писание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Обзорное чтение.  Нахождение основной темы текста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D82542" w:rsidRDefault="00EC54B1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FD0A61" w:rsidRDefault="00956084" w:rsidP="00B124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A61">
              <w:rPr>
                <w:rFonts w:cs="Times New Roman"/>
                <w:b/>
                <w:sz w:val="24"/>
                <w:szCs w:val="24"/>
              </w:rPr>
              <w:t>Принципы и польза от заучивания Библии наизусть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Практика заучивания стихов и глав, советы и правила</w:t>
            </w: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Прилежание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D82542" w:rsidRDefault="00EC54B1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FD0A61" w:rsidRDefault="00956084" w:rsidP="00B124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A61">
              <w:rPr>
                <w:rFonts w:cs="Times New Roman"/>
                <w:b/>
                <w:sz w:val="24"/>
                <w:szCs w:val="24"/>
              </w:rPr>
              <w:t>Размышление над Священным Пис</w:t>
            </w:r>
            <w:r w:rsidRPr="00FD0A61">
              <w:rPr>
                <w:rFonts w:cs="Times New Roman"/>
                <w:b/>
                <w:sz w:val="24"/>
                <w:szCs w:val="24"/>
              </w:rPr>
              <w:t>а</w:t>
            </w:r>
            <w:r w:rsidRPr="00FD0A61">
              <w:rPr>
                <w:rFonts w:cs="Times New Roman"/>
                <w:b/>
                <w:sz w:val="24"/>
                <w:szCs w:val="24"/>
              </w:rPr>
              <w:t>нием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Техника задавания вопросов к тексту.</w:t>
            </w: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Прилежание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D82542" w:rsidRDefault="00EC54B1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FD0A61" w:rsidRDefault="003B1159" w:rsidP="00B1241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A61">
              <w:rPr>
                <w:rFonts w:cs="Times New Roman"/>
                <w:b/>
                <w:sz w:val="24"/>
                <w:szCs w:val="24"/>
              </w:rPr>
              <w:t>Принципы применения Слова Божь</w:t>
            </w:r>
            <w:r w:rsidRPr="00FD0A61">
              <w:rPr>
                <w:rFonts w:cs="Times New Roman"/>
                <w:b/>
                <w:sz w:val="24"/>
                <w:szCs w:val="24"/>
              </w:rPr>
              <w:t>е</w:t>
            </w:r>
            <w:r w:rsidRPr="00FD0A61">
              <w:rPr>
                <w:rFonts w:cs="Times New Roman"/>
                <w:b/>
                <w:sz w:val="24"/>
                <w:szCs w:val="24"/>
              </w:rPr>
              <w:t>го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Правила применения Слова.</w:t>
            </w: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D82542" w:rsidRDefault="00EC54B1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FD0A6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3B1159" w:rsidRPr="00D82542" w:rsidRDefault="00EC54B1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2542">
              <w:rPr>
                <w:rFonts w:asciiTheme="majorHAnsi" w:hAnsiTheme="majorHAnsi"/>
                <w:sz w:val="24"/>
                <w:szCs w:val="24"/>
              </w:rPr>
              <w:t>Жизнь в церкви и для церкви</w:t>
            </w:r>
          </w:p>
          <w:p w:rsidR="00EC54B1" w:rsidRPr="00D82542" w:rsidRDefault="003B1159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8254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825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Мы – церковь завтрашнего дня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FD0A61" w:rsidRDefault="003B1159" w:rsidP="00B1241A">
            <w:pPr>
              <w:jc w:val="center"/>
              <w:rPr>
                <w:sz w:val="24"/>
                <w:szCs w:val="24"/>
              </w:rPr>
            </w:pPr>
            <w:r w:rsidRPr="00FD0A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Наше отношение к людям – </w:t>
            </w:r>
            <w:r w:rsidRPr="00FD0A61">
              <w:rPr>
                <w:rFonts w:cs="Times New Roman"/>
                <w:b/>
                <w:bCs/>
                <w:sz w:val="24"/>
                <w:szCs w:val="24"/>
              </w:rPr>
              <w:t>быть в мире со всеми людьми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4136EA" w:rsidP="00B1241A">
            <w:pPr>
              <w:jc w:val="center"/>
            </w:pPr>
            <w:r>
              <w:t>Пути мира и примирения</w:t>
            </w: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>Миролюбие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FD0A61" w:rsidRDefault="003B1159" w:rsidP="00B1241A">
            <w:pPr>
              <w:jc w:val="center"/>
              <w:rPr>
                <w:sz w:val="24"/>
                <w:szCs w:val="24"/>
              </w:rPr>
            </w:pPr>
            <w:r w:rsidRPr="00FD0A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Урок-знакомство с молодежью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Подготовка к переходу в мол</w:t>
            </w:r>
            <w:r>
              <w:t>о</w:t>
            </w:r>
            <w:r>
              <w:t>дежную группу</w:t>
            </w: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>Ответственность и серье</w:t>
            </w:r>
            <w:r>
              <w:t>з</w:t>
            </w:r>
            <w:r>
              <w:t>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FD0A61" w:rsidRDefault="003B1159" w:rsidP="00B1241A">
            <w:pPr>
              <w:jc w:val="center"/>
              <w:rPr>
                <w:sz w:val="24"/>
                <w:szCs w:val="24"/>
              </w:rPr>
            </w:pPr>
            <w:r w:rsidRPr="00FD0A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Наши отношения между верующ</w:t>
            </w:r>
            <w:r w:rsidRPr="00FD0A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D0A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ми. Верующие – это одна семья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Показать ценность всех возра</w:t>
            </w:r>
            <w:r>
              <w:t>с</w:t>
            </w:r>
            <w:r>
              <w:t>тов в церкви</w:t>
            </w: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 xml:space="preserve">Взаимная любовь и </w:t>
            </w:r>
            <w:proofErr w:type="spellStart"/>
            <w:r>
              <w:t>отве</w:t>
            </w:r>
            <w:r>
              <w:t>т</w:t>
            </w:r>
            <w:r>
              <w:t>свенноть</w:t>
            </w:r>
            <w:proofErr w:type="spellEnd"/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FD0A61" w:rsidRDefault="003B1159" w:rsidP="00B1241A">
            <w:pPr>
              <w:jc w:val="center"/>
              <w:rPr>
                <w:sz w:val="24"/>
                <w:szCs w:val="24"/>
              </w:rPr>
            </w:pPr>
            <w:r w:rsidRPr="00FD0A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Урок-знакомство с пожилыми чл</w:t>
            </w:r>
            <w:r w:rsidRPr="00FD0A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FD0A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нами церкви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Показать ценность всех возра</w:t>
            </w:r>
            <w:r>
              <w:t>с</w:t>
            </w:r>
            <w:r>
              <w:t>тов в церкви</w:t>
            </w: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>Почтительность и услужл</w:t>
            </w:r>
            <w:r>
              <w:t>и</w:t>
            </w:r>
            <w:r>
              <w:t>вость.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FD0A61" w:rsidRDefault="003B1159" w:rsidP="00B1241A">
            <w:pPr>
              <w:jc w:val="center"/>
              <w:rPr>
                <w:sz w:val="24"/>
                <w:szCs w:val="24"/>
              </w:rPr>
            </w:pPr>
            <w:r w:rsidRPr="00FD0A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 и церковь. Мы – церковь завтра</w:t>
            </w:r>
            <w:r w:rsidRPr="00FD0A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Pr="00FD0A6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него дня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Сферы и важность служения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B81D71">
        <w:t xml:space="preserve">10 </w:t>
      </w:r>
      <w:r>
        <w:t>год обучения</w:t>
      </w:r>
      <w:r w:rsidR="006650F5">
        <w:t>(15 лет)</w:t>
      </w:r>
      <w:r>
        <w:tab/>
        <w:t>лист</w:t>
      </w:r>
      <w:r w:rsidR="00A80648"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062E2D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062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 xml:space="preserve">Этика и правила поведения </w:t>
            </w:r>
          </w:p>
          <w:p w:rsidR="00EC54B1" w:rsidRPr="009F08B0" w:rsidRDefault="00062E2D" w:rsidP="00B1241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08B0">
              <w:rPr>
                <w:rFonts w:asciiTheme="majorHAnsi" w:hAnsiTheme="majorHAnsi"/>
                <w:b/>
                <w:sz w:val="24"/>
                <w:szCs w:val="24"/>
              </w:rPr>
              <w:t>Мудрость в отделении от мира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FD0A61" w:rsidRDefault="00062E2D" w:rsidP="00062E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A61">
              <w:rPr>
                <w:rFonts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3240" w:type="dxa"/>
          </w:tcPr>
          <w:p w:rsidR="00EC54B1" w:rsidRDefault="004136EA" w:rsidP="00B1241A">
            <w:pPr>
              <w:jc w:val="center"/>
            </w:pPr>
            <w:r>
              <w:t>Принципы Божьего Слова по отношению к труду</w:t>
            </w:r>
          </w:p>
        </w:tc>
        <w:tc>
          <w:tcPr>
            <w:tcW w:w="3420" w:type="dxa"/>
          </w:tcPr>
          <w:p w:rsidR="00EC54B1" w:rsidRDefault="004136EA" w:rsidP="00B1241A">
            <w:pPr>
              <w:jc w:val="center"/>
            </w:pPr>
            <w:r>
              <w:t>Выбор профессии</w:t>
            </w: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>Трудолюбие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есреброл</w:t>
            </w:r>
            <w:r>
              <w:t>ю</w:t>
            </w:r>
            <w:r>
              <w:t>бивый</w:t>
            </w:r>
            <w:proofErr w:type="spellEnd"/>
            <w:r>
              <w:t xml:space="preserve"> нрав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FD0A61" w:rsidRDefault="00062E2D" w:rsidP="00062E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A61">
              <w:rPr>
                <w:rFonts w:cs="Times New Roman"/>
                <w:b/>
                <w:sz w:val="24"/>
                <w:szCs w:val="24"/>
              </w:rPr>
              <w:t>Отдых</w:t>
            </w:r>
          </w:p>
        </w:tc>
        <w:tc>
          <w:tcPr>
            <w:tcW w:w="3240" w:type="dxa"/>
          </w:tcPr>
          <w:p w:rsidR="00EC54B1" w:rsidRDefault="004136EA" w:rsidP="00B1241A">
            <w:pPr>
              <w:jc w:val="center"/>
            </w:pPr>
            <w:r>
              <w:t>Принципы Божьего Слова по отношению к отдыху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>Скромность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FD0A61" w:rsidRDefault="00062E2D" w:rsidP="00062E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A61">
              <w:rPr>
                <w:rFonts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3240" w:type="dxa"/>
          </w:tcPr>
          <w:p w:rsidR="00EC54B1" w:rsidRDefault="004136EA" w:rsidP="00B1241A">
            <w:pPr>
              <w:jc w:val="center"/>
            </w:pPr>
            <w:r>
              <w:t>Принципы Божьего Слова по отношению к речи</w:t>
            </w:r>
          </w:p>
        </w:tc>
        <w:tc>
          <w:tcPr>
            <w:tcW w:w="3420" w:type="dxa"/>
          </w:tcPr>
          <w:p w:rsidR="00EC54B1" w:rsidRDefault="004136EA" w:rsidP="00B1241A">
            <w:pPr>
              <w:jc w:val="center"/>
            </w:pPr>
            <w:r>
              <w:t>Правила общения</w:t>
            </w: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Чистота в словах и ответс</w:t>
            </w:r>
            <w:r>
              <w:t>т</w:t>
            </w:r>
            <w:r>
              <w:t>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FD0A61" w:rsidRDefault="00062E2D" w:rsidP="00062E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A61">
              <w:rPr>
                <w:rFonts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40" w:type="dxa"/>
          </w:tcPr>
          <w:p w:rsidR="00EC54B1" w:rsidRDefault="004136EA" w:rsidP="00B1241A">
            <w:pPr>
              <w:jc w:val="center"/>
            </w:pPr>
            <w:r>
              <w:t>Принципы Божьего Слова по отношению к образованию</w:t>
            </w:r>
          </w:p>
        </w:tc>
        <w:tc>
          <w:tcPr>
            <w:tcW w:w="3420" w:type="dxa"/>
          </w:tcPr>
          <w:p w:rsidR="00EC54B1" w:rsidRDefault="004136EA" w:rsidP="00B1241A">
            <w:pPr>
              <w:jc w:val="center"/>
            </w:pPr>
            <w:r>
              <w:t>Выбор профессии</w:t>
            </w: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FD0A61" w:rsidRDefault="00062E2D" w:rsidP="00062E2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D0A61">
              <w:rPr>
                <w:rFonts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3240" w:type="dxa"/>
          </w:tcPr>
          <w:p w:rsidR="00EC54B1" w:rsidRDefault="004136EA" w:rsidP="00B1241A">
            <w:pPr>
              <w:jc w:val="center"/>
            </w:pPr>
            <w:r>
              <w:t>Принципы Божьего Слова по отношению к семье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Целомудрие и ответстве</w:t>
            </w:r>
            <w:r>
              <w:t>н</w:t>
            </w:r>
            <w:r>
              <w:t>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CE123D" w:rsidRDefault="001721B5" w:rsidP="001721B5">
      <w:pPr>
        <w:pStyle w:val="Heading1"/>
      </w:pPr>
      <w:r>
        <w:t xml:space="preserve">На шестом уроке каждого семестра предлагается урок проверки и обобщения пройденного </w:t>
      </w:r>
      <w:proofErr w:type="gramStart"/>
      <w:r>
        <w:t>и(</w:t>
      </w:r>
      <w:proofErr w:type="gramEnd"/>
      <w:r>
        <w:t>или) свободная тема</w:t>
      </w:r>
    </w:p>
    <w:p w:rsidR="00024B3A" w:rsidRDefault="00024B3A" w:rsidP="00024B3A">
      <w:pPr>
        <w:pStyle w:val="Title"/>
      </w:pPr>
    </w:p>
    <w:p w:rsidR="00024B3A" w:rsidRPr="00024B3A" w:rsidRDefault="00024B3A" w:rsidP="00024B3A"/>
    <w:sectPr w:rsidR="00024B3A" w:rsidRPr="00024B3A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/>
  <w:rsids>
    <w:rsidRoot w:val="00B81D71"/>
    <w:rsid w:val="00002EB1"/>
    <w:rsid w:val="00011893"/>
    <w:rsid w:val="00021103"/>
    <w:rsid w:val="00021826"/>
    <w:rsid w:val="00021F8F"/>
    <w:rsid w:val="000232E4"/>
    <w:rsid w:val="00024B3A"/>
    <w:rsid w:val="000363B0"/>
    <w:rsid w:val="00036F6B"/>
    <w:rsid w:val="00052B5F"/>
    <w:rsid w:val="00053821"/>
    <w:rsid w:val="000576E2"/>
    <w:rsid w:val="0006205C"/>
    <w:rsid w:val="00062D3B"/>
    <w:rsid w:val="00062E2D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721B5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25C4E"/>
    <w:rsid w:val="00233517"/>
    <w:rsid w:val="002410A8"/>
    <w:rsid w:val="00241434"/>
    <w:rsid w:val="00243520"/>
    <w:rsid w:val="002512B6"/>
    <w:rsid w:val="00252EF1"/>
    <w:rsid w:val="0025791C"/>
    <w:rsid w:val="00257B2B"/>
    <w:rsid w:val="002621A9"/>
    <w:rsid w:val="00264425"/>
    <w:rsid w:val="0026444C"/>
    <w:rsid w:val="00265AE3"/>
    <w:rsid w:val="002720F1"/>
    <w:rsid w:val="00275161"/>
    <w:rsid w:val="00283B60"/>
    <w:rsid w:val="00284C00"/>
    <w:rsid w:val="0029222B"/>
    <w:rsid w:val="002A5AAC"/>
    <w:rsid w:val="002B5097"/>
    <w:rsid w:val="002B6C88"/>
    <w:rsid w:val="002D2228"/>
    <w:rsid w:val="002D575A"/>
    <w:rsid w:val="002D7223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1159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6EA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C6E22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6077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50F5"/>
    <w:rsid w:val="00666BC5"/>
    <w:rsid w:val="00670DA3"/>
    <w:rsid w:val="00675F91"/>
    <w:rsid w:val="00680013"/>
    <w:rsid w:val="00691FFA"/>
    <w:rsid w:val="00692AB1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A5975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3D0D"/>
    <w:rsid w:val="00804E93"/>
    <w:rsid w:val="0081275C"/>
    <w:rsid w:val="008132B5"/>
    <w:rsid w:val="00817B38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068C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0BC3"/>
    <w:rsid w:val="00955BEC"/>
    <w:rsid w:val="00956084"/>
    <w:rsid w:val="00957405"/>
    <w:rsid w:val="00957806"/>
    <w:rsid w:val="0096574F"/>
    <w:rsid w:val="009729D3"/>
    <w:rsid w:val="009750B3"/>
    <w:rsid w:val="00984A11"/>
    <w:rsid w:val="00986EC3"/>
    <w:rsid w:val="00995F12"/>
    <w:rsid w:val="009A6DF2"/>
    <w:rsid w:val="009C3E27"/>
    <w:rsid w:val="009C6F7A"/>
    <w:rsid w:val="009C73AB"/>
    <w:rsid w:val="009D058A"/>
    <w:rsid w:val="009D09A8"/>
    <w:rsid w:val="009D64BA"/>
    <w:rsid w:val="009E1F5B"/>
    <w:rsid w:val="009F08B0"/>
    <w:rsid w:val="009F6ED9"/>
    <w:rsid w:val="00A06AAA"/>
    <w:rsid w:val="00A07166"/>
    <w:rsid w:val="00A12029"/>
    <w:rsid w:val="00A15081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5987"/>
    <w:rsid w:val="00A56023"/>
    <w:rsid w:val="00A716B3"/>
    <w:rsid w:val="00A80648"/>
    <w:rsid w:val="00A80988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46A91"/>
    <w:rsid w:val="00B64FFD"/>
    <w:rsid w:val="00B657DB"/>
    <w:rsid w:val="00B66A48"/>
    <w:rsid w:val="00B67398"/>
    <w:rsid w:val="00B67701"/>
    <w:rsid w:val="00B71859"/>
    <w:rsid w:val="00B770CD"/>
    <w:rsid w:val="00B7798B"/>
    <w:rsid w:val="00B81D71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123D"/>
    <w:rsid w:val="00CE2669"/>
    <w:rsid w:val="00CE47B0"/>
    <w:rsid w:val="00CF2ED9"/>
    <w:rsid w:val="00CF6276"/>
    <w:rsid w:val="00D1187F"/>
    <w:rsid w:val="00D13AD4"/>
    <w:rsid w:val="00D20563"/>
    <w:rsid w:val="00D41045"/>
    <w:rsid w:val="00D41471"/>
    <w:rsid w:val="00D64439"/>
    <w:rsid w:val="00D65FD5"/>
    <w:rsid w:val="00D82542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25CB"/>
    <w:rsid w:val="00E44020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53A2"/>
    <w:rsid w:val="00EE05AB"/>
    <w:rsid w:val="00EE485F"/>
    <w:rsid w:val="00EE6AB4"/>
    <w:rsid w:val="00EF0820"/>
    <w:rsid w:val="00EF2E60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C64BF"/>
    <w:rsid w:val="00FD0A61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172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2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10%20&#1075;&#1086;&#1076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AA894-03A5-4A8C-B05B-02E3E20B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174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2012-08-17T00:22:00Z</dcterms:created>
  <dcterms:modified xsi:type="dcterms:W3CDTF">2012-08-25T13:51:00Z</dcterms:modified>
</cp:coreProperties>
</file>